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728E" w14:textId="77777777" w:rsidR="00472886" w:rsidRPr="00A453EF" w:rsidRDefault="00BE68D9" w:rsidP="00A453EF">
      <w:bookmarkStart w:id="0" w:name="_GoBack"/>
      <w:r>
        <w:rPr>
          <w:noProof/>
        </w:rPr>
        <w:drawing>
          <wp:inline distT="0" distB="0" distL="0" distR="0" wp14:anchorId="3B848535" wp14:editId="65F71100">
            <wp:extent cx="5713171" cy="2860882"/>
            <wp:effectExtent l="0" t="0" r="190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51" cy="286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886" w:rsidRPr="00A453EF" w:rsidSect="00472886">
      <w:footerReference w:type="first" r:id="rId9"/>
      <w:pgSz w:w="13680" w:h="5947" w:orient="landscape" w:code="20"/>
      <w:pgMar w:top="144" w:right="432" w:bottom="432" w:left="504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40014" w14:textId="77777777" w:rsidR="00A453EF" w:rsidRDefault="00A453EF">
      <w:r>
        <w:separator/>
      </w:r>
    </w:p>
  </w:endnote>
  <w:endnote w:type="continuationSeparator" w:id="0">
    <w:p w14:paraId="3641E731" w14:textId="77777777" w:rsidR="00A453EF" w:rsidRDefault="00A4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3C31" w14:textId="77777777" w:rsidR="00472886" w:rsidRDefault="00472886"/>
  <w:tbl>
    <w:tblPr>
      <w:tblStyle w:val="HostTable-Borderless"/>
      <w:tblW w:w="4750" w:type="pct"/>
      <w:jc w:val="center"/>
      <w:tblLook w:val="04A0" w:firstRow="1" w:lastRow="0" w:firstColumn="1" w:lastColumn="0" w:noHBand="0" w:noVBand="1"/>
    </w:tblPr>
    <w:tblGrid>
      <w:gridCol w:w="5714"/>
      <w:gridCol w:w="3265"/>
      <w:gridCol w:w="3265"/>
    </w:tblGrid>
    <w:tr w:rsidR="00472886" w14:paraId="1B7B23E6" w14:textId="77777777">
      <w:trPr>
        <w:jc w:val="center"/>
      </w:trPr>
      <w:sdt>
        <w:sdtPr>
          <w:alias w:val="Company Address"/>
          <w:id w:val="22967805"/>
          <w:placeholder>
            <w:docPart w:val="31ACB669FBEA2A4DB5A82F0B7F976F6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5040" w:type="dxa"/>
            </w:tcPr>
            <w:p w14:paraId="2C21C9F1" w14:textId="77777777" w:rsidR="00472886" w:rsidRDefault="00F3638E">
              <w:r>
                <w:rPr>
                  <w:rStyle w:val="PlaceholderText"/>
                </w:rPr>
                <w:t>[Company Address]</w:t>
              </w:r>
            </w:p>
          </w:tc>
        </w:sdtContent>
      </w:sdt>
      <w:tc>
        <w:tcPr>
          <w:tcW w:w="2880" w:type="dxa"/>
        </w:tcPr>
        <w:p w14:paraId="274CE77D" w14:textId="77777777" w:rsidR="00472886" w:rsidRDefault="00F3638E">
          <w:r>
            <w:t xml:space="preserve">Telephone: </w:t>
          </w:r>
          <w:sdt>
            <w:sdtPr>
              <w:alias w:val="Company Phone"/>
              <w:id w:val="22967806"/>
              <w:placeholder>
                <w:docPart w:val="7D4DD03D4E5732469116ABDAA590FC6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Phone]</w:t>
              </w:r>
            </w:sdtContent>
          </w:sdt>
        </w:p>
      </w:tc>
      <w:tc>
        <w:tcPr>
          <w:tcW w:w="2880" w:type="dxa"/>
        </w:tcPr>
        <w:p w14:paraId="4C595E15" w14:textId="77777777" w:rsidR="00472886" w:rsidRDefault="00F3638E">
          <w:r>
            <w:t xml:space="preserve">Fax: </w:t>
          </w:r>
          <w:sdt>
            <w:sdtPr>
              <w:alias w:val="Company Fax"/>
              <w:id w:val="22967807"/>
              <w:placeholder>
                <w:docPart w:val="70D8418C42F3EC4DA2C3E5A7EEFFEB4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Fax]</w:t>
              </w:r>
            </w:sdtContent>
          </w:sdt>
        </w:p>
      </w:tc>
    </w:tr>
  </w:tbl>
  <w:p w14:paraId="5E1CE0FB" w14:textId="77777777" w:rsidR="00472886" w:rsidRDefault="00472886"/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844"/>
      <w:gridCol w:w="4822"/>
    </w:tblGrid>
    <w:tr w:rsidR="00472886" w14:paraId="3BBF82EB" w14:textId="77777777">
      <w:trPr>
        <w:jc w:val="center"/>
      </w:trPr>
      <w:tc>
        <w:tcPr>
          <w:tcW w:w="5401" w:type="dxa"/>
        </w:tcPr>
        <w:p w14:paraId="14EFE064" w14:textId="77777777" w:rsidR="00472886" w:rsidRDefault="00F3638E">
          <w:r>
            <w:t xml:space="preserve">Email: </w:t>
          </w:r>
          <w:sdt>
            <w:sdtPr>
              <w:alias w:val="Company E-mail"/>
              <w:id w:val="22967808"/>
              <w:placeholder>
                <w:docPart w:val="A3F6BEC1F3E64941B1C1375068032F2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E-mail]</w:t>
              </w:r>
            </w:sdtContent>
          </w:sdt>
        </w:p>
      </w:tc>
      <w:tc>
        <w:tcPr>
          <w:tcW w:w="5399" w:type="dxa"/>
        </w:tcPr>
        <w:p w14:paraId="518022AF" w14:textId="77777777" w:rsidR="00472886" w:rsidRDefault="00F3638E">
          <w:r>
            <w:t xml:space="preserve">Web: </w:t>
          </w:r>
          <w:sdt>
            <w:sdtPr>
              <w:alias w:val="Web address"/>
              <w:tag w:val="Web address"/>
              <w:id w:val="22967710"/>
              <w:placeholder>
                <w:docPart w:val="EED347259763C34BB2652842E36B6046"/>
              </w:placeholder>
              <w:showingPlcHdr/>
              <w:text/>
            </w:sdtPr>
            <w:sdtEndPr/>
            <w:sdtContent>
              <w:r>
                <w:t>[</w:t>
              </w:r>
              <w:r>
                <w:rPr>
                  <w:rStyle w:val="PlaceholderText"/>
                  <w:color w:val="A6A6A6" w:themeColor="background1" w:themeShade="A6"/>
                </w:rPr>
                <w:t>Web address]</w:t>
              </w:r>
            </w:sdtContent>
          </w:sdt>
        </w:p>
      </w:tc>
    </w:tr>
  </w:tbl>
  <w:p w14:paraId="3D0E4810" w14:textId="77777777" w:rsidR="00472886" w:rsidRDefault="004728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42988" w14:textId="77777777" w:rsidR="00A453EF" w:rsidRDefault="00A453EF">
      <w:r>
        <w:separator/>
      </w:r>
    </w:p>
  </w:footnote>
  <w:footnote w:type="continuationSeparator" w:id="0">
    <w:p w14:paraId="419D2A0F" w14:textId="77777777" w:rsidR="00A453EF" w:rsidRDefault="00A4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82E2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7EBF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4237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1E25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B26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64A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403C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46F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44C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80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4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453EF"/>
    <w:rsid w:val="000F2041"/>
    <w:rsid w:val="00225298"/>
    <w:rsid w:val="00472886"/>
    <w:rsid w:val="00874B10"/>
    <w:rsid w:val="008A7887"/>
    <w:rsid w:val="00A453EF"/>
    <w:rsid w:val="00BE68D9"/>
    <w:rsid w:val="00CE6956"/>
    <w:rsid w:val="00E025A9"/>
    <w:rsid w:val="00EE1389"/>
    <w:rsid w:val="00F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F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886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472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2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2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2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28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8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472886"/>
    <w:pPr>
      <w:spacing w:after="120"/>
      <w:ind w:left="-317"/>
    </w:pPr>
    <w:rPr>
      <w:rFonts w:asciiTheme="majorHAnsi" w:eastAsiaTheme="majorEastAsia" w:hAnsiTheme="majorHAnsi" w:cstheme="majorBidi"/>
      <w:color w:val="330F42" w:themeColor="accent2"/>
      <w:sz w:val="28"/>
      <w:szCs w:val="30"/>
    </w:rPr>
  </w:style>
  <w:style w:type="table" w:customStyle="1" w:styleId="HostTable-Borderless">
    <w:name w:val="Host Table - Borderless"/>
    <w:basedOn w:val="TableNormal"/>
    <w:rsid w:val="0047288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PlaceholderText">
    <w:name w:val="Placeholder Text"/>
    <w:basedOn w:val="DefaultParagraphFont"/>
    <w:rsid w:val="00472886"/>
    <w:rPr>
      <w:color w:val="808080"/>
    </w:rPr>
  </w:style>
  <w:style w:type="paragraph" w:customStyle="1" w:styleId="Address">
    <w:name w:val="Address"/>
    <w:basedOn w:val="Normal"/>
    <w:rsid w:val="00472886"/>
    <w:pPr>
      <w:spacing w:line="240" w:lineRule="exact"/>
      <w:ind w:left="5400"/>
    </w:pPr>
    <w:rPr>
      <w:color w:val="404040" w:themeColor="text1" w:themeTint="BF"/>
      <w:sz w:val="18"/>
      <w:szCs w:val="18"/>
    </w:rPr>
  </w:style>
  <w:style w:type="paragraph" w:customStyle="1" w:styleId="Recipient">
    <w:name w:val="Recipient"/>
    <w:basedOn w:val="Normal"/>
    <w:rsid w:val="00472886"/>
    <w:pPr>
      <w:spacing w:before="800" w:after="240"/>
      <w:ind w:left="5400"/>
    </w:pPr>
    <w:rPr>
      <w:b/>
      <w:color w:val="663366" w:themeColor="accent1"/>
      <w:sz w:val="24"/>
      <w:szCs w:val="24"/>
    </w:rPr>
  </w:style>
  <w:style w:type="character" w:customStyle="1" w:styleId="Plus">
    <w:name w:val="Plus"/>
    <w:basedOn w:val="DefaultParagraphFont"/>
    <w:rsid w:val="00472886"/>
    <w:rPr>
      <w:b/>
      <w:color w:val="B770B7" w:themeColor="accent1" w:themeTint="99"/>
      <w:spacing w:val="0"/>
      <w:position w:val="12"/>
      <w:sz w:val="48"/>
    </w:rPr>
  </w:style>
  <w:style w:type="paragraph" w:customStyle="1" w:styleId="ReturnAddress">
    <w:name w:val="Return Address"/>
    <w:basedOn w:val="Normal"/>
    <w:rsid w:val="00472886"/>
    <w:pPr>
      <w:spacing w:before="120" w:after="120" w:line="200" w:lineRule="exact"/>
    </w:pPr>
    <w:rPr>
      <w:color w:val="663366" w:themeColor="accent1"/>
      <w:sz w:val="16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72886"/>
  </w:style>
  <w:style w:type="paragraph" w:styleId="BlockText">
    <w:name w:val="Block Text"/>
    <w:basedOn w:val="Normal"/>
    <w:semiHidden/>
    <w:unhideWhenUsed/>
    <w:rsid w:val="00472886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4728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2886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47288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728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28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728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2886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72886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7288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72886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728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2886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728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88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72886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7288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2886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7288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8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72886"/>
  </w:style>
  <w:style w:type="character" w:customStyle="1" w:styleId="DateChar">
    <w:name w:val="Date Char"/>
    <w:basedOn w:val="DefaultParagraphFont"/>
    <w:link w:val="Date"/>
    <w:semiHidden/>
    <w:rsid w:val="00472886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28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72886"/>
  </w:style>
  <w:style w:type="character" w:customStyle="1" w:styleId="E-mailSignatureChar">
    <w:name w:val="E-mail Signature Char"/>
    <w:basedOn w:val="DefaultParagraphFont"/>
    <w:link w:val="E-mailSignature"/>
    <w:semiHidden/>
    <w:rsid w:val="00472886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7288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86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728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72886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72886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7288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886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72886"/>
    <w:rPr>
      <w:sz w:val="20"/>
    </w:rPr>
  </w:style>
  <w:style w:type="character" w:customStyle="1" w:styleId="Heading1Char">
    <w:name w:val="Heading 1 Char"/>
    <w:basedOn w:val="DefaultParagraphFont"/>
    <w:link w:val="Heading1"/>
    <w:rsid w:val="0047288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472886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72886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72886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72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728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2886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728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28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72886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72886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72886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72886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72886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72886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72886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72886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72886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728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72886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472886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47288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7288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7288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7288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7288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7288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7288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7288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7288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7288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7288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7288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7288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7288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7288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7288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7288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288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288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7288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7288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72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728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7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28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72886"/>
    <w:rPr>
      <w:sz w:val="20"/>
    </w:rPr>
  </w:style>
  <w:style w:type="paragraph" w:styleId="NormalWeb">
    <w:name w:val="Normal (Web)"/>
    <w:basedOn w:val="Normal"/>
    <w:semiHidden/>
    <w:unhideWhenUsed/>
    <w:rsid w:val="004728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7288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72886"/>
  </w:style>
  <w:style w:type="character" w:customStyle="1" w:styleId="NoteHeadingChar">
    <w:name w:val="Note Heading Char"/>
    <w:basedOn w:val="DefaultParagraphFont"/>
    <w:link w:val="NoteHeading"/>
    <w:semiHidden/>
    <w:rsid w:val="00472886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72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28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728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7288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72886"/>
  </w:style>
  <w:style w:type="character" w:customStyle="1" w:styleId="SalutationChar">
    <w:name w:val="Salutation Char"/>
    <w:basedOn w:val="DefaultParagraphFont"/>
    <w:link w:val="Salutation"/>
    <w:semiHidden/>
    <w:rsid w:val="00472886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7288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288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472886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72886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7288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72886"/>
  </w:style>
  <w:style w:type="paragraph" w:styleId="Title">
    <w:name w:val="Title"/>
    <w:basedOn w:val="Normal"/>
    <w:next w:val="Normal"/>
    <w:link w:val="TitleChar"/>
    <w:qFormat/>
    <w:rsid w:val="00472886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288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728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7288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7288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7288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7288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7288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7288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7288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7288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72886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7288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886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472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2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2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2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28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8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472886"/>
    <w:pPr>
      <w:spacing w:after="120"/>
      <w:ind w:left="-317"/>
    </w:pPr>
    <w:rPr>
      <w:rFonts w:asciiTheme="majorHAnsi" w:eastAsiaTheme="majorEastAsia" w:hAnsiTheme="majorHAnsi" w:cstheme="majorBidi"/>
      <w:color w:val="330F42" w:themeColor="accent2"/>
      <w:sz w:val="28"/>
      <w:szCs w:val="30"/>
    </w:rPr>
  </w:style>
  <w:style w:type="table" w:customStyle="1" w:styleId="HostTable-Borderless">
    <w:name w:val="Host Table - Borderless"/>
    <w:basedOn w:val="TableNormal"/>
    <w:rsid w:val="0047288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PlaceholderText">
    <w:name w:val="Placeholder Text"/>
    <w:basedOn w:val="DefaultParagraphFont"/>
    <w:rsid w:val="00472886"/>
    <w:rPr>
      <w:color w:val="808080"/>
    </w:rPr>
  </w:style>
  <w:style w:type="paragraph" w:customStyle="1" w:styleId="Address">
    <w:name w:val="Address"/>
    <w:basedOn w:val="Normal"/>
    <w:rsid w:val="00472886"/>
    <w:pPr>
      <w:spacing w:line="240" w:lineRule="exact"/>
      <w:ind w:left="5400"/>
    </w:pPr>
    <w:rPr>
      <w:color w:val="404040" w:themeColor="text1" w:themeTint="BF"/>
      <w:sz w:val="18"/>
      <w:szCs w:val="18"/>
    </w:rPr>
  </w:style>
  <w:style w:type="paragraph" w:customStyle="1" w:styleId="Recipient">
    <w:name w:val="Recipient"/>
    <w:basedOn w:val="Normal"/>
    <w:rsid w:val="00472886"/>
    <w:pPr>
      <w:spacing w:before="800" w:after="240"/>
      <w:ind w:left="5400"/>
    </w:pPr>
    <w:rPr>
      <w:b/>
      <w:color w:val="663366" w:themeColor="accent1"/>
      <w:sz w:val="24"/>
      <w:szCs w:val="24"/>
    </w:rPr>
  </w:style>
  <w:style w:type="character" w:customStyle="1" w:styleId="Plus">
    <w:name w:val="Plus"/>
    <w:basedOn w:val="DefaultParagraphFont"/>
    <w:rsid w:val="00472886"/>
    <w:rPr>
      <w:b/>
      <w:color w:val="B770B7" w:themeColor="accent1" w:themeTint="99"/>
      <w:spacing w:val="0"/>
      <w:position w:val="12"/>
      <w:sz w:val="48"/>
    </w:rPr>
  </w:style>
  <w:style w:type="paragraph" w:customStyle="1" w:styleId="ReturnAddress">
    <w:name w:val="Return Address"/>
    <w:basedOn w:val="Normal"/>
    <w:rsid w:val="00472886"/>
    <w:pPr>
      <w:spacing w:before="120" w:after="120" w:line="200" w:lineRule="exact"/>
    </w:pPr>
    <w:rPr>
      <w:color w:val="663366" w:themeColor="accent1"/>
      <w:sz w:val="16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72886"/>
  </w:style>
  <w:style w:type="paragraph" w:styleId="BlockText">
    <w:name w:val="Block Text"/>
    <w:basedOn w:val="Normal"/>
    <w:semiHidden/>
    <w:unhideWhenUsed/>
    <w:rsid w:val="00472886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4728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2886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47288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728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28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728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2886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72886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7288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72886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728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2886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728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88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72886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7288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2886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7288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8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72886"/>
  </w:style>
  <w:style w:type="character" w:customStyle="1" w:styleId="DateChar">
    <w:name w:val="Date Char"/>
    <w:basedOn w:val="DefaultParagraphFont"/>
    <w:link w:val="Date"/>
    <w:semiHidden/>
    <w:rsid w:val="00472886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28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72886"/>
  </w:style>
  <w:style w:type="character" w:customStyle="1" w:styleId="E-mailSignatureChar">
    <w:name w:val="E-mail Signature Char"/>
    <w:basedOn w:val="DefaultParagraphFont"/>
    <w:link w:val="E-mailSignature"/>
    <w:semiHidden/>
    <w:rsid w:val="00472886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7288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86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728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72886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72886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7288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886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72886"/>
    <w:rPr>
      <w:sz w:val="20"/>
    </w:rPr>
  </w:style>
  <w:style w:type="character" w:customStyle="1" w:styleId="Heading1Char">
    <w:name w:val="Heading 1 Char"/>
    <w:basedOn w:val="DefaultParagraphFont"/>
    <w:link w:val="Heading1"/>
    <w:rsid w:val="0047288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472886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72886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72886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72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728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2886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728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28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72886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72886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72886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72886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72886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72886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72886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72886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72886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728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72886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472886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47288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7288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7288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7288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7288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7288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7288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7288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7288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7288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7288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7288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7288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7288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7288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7288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7288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288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288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7288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7288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72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728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7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28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72886"/>
    <w:rPr>
      <w:sz w:val="20"/>
    </w:rPr>
  </w:style>
  <w:style w:type="paragraph" w:styleId="NormalWeb">
    <w:name w:val="Normal (Web)"/>
    <w:basedOn w:val="Normal"/>
    <w:semiHidden/>
    <w:unhideWhenUsed/>
    <w:rsid w:val="004728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7288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72886"/>
  </w:style>
  <w:style w:type="character" w:customStyle="1" w:styleId="NoteHeadingChar">
    <w:name w:val="Note Heading Char"/>
    <w:basedOn w:val="DefaultParagraphFont"/>
    <w:link w:val="NoteHeading"/>
    <w:semiHidden/>
    <w:rsid w:val="00472886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72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28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728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7288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72886"/>
  </w:style>
  <w:style w:type="character" w:customStyle="1" w:styleId="SalutationChar">
    <w:name w:val="Salutation Char"/>
    <w:basedOn w:val="DefaultParagraphFont"/>
    <w:link w:val="Salutation"/>
    <w:semiHidden/>
    <w:rsid w:val="00472886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7288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288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472886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72886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7288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72886"/>
  </w:style>
  <w:style w:type="paragraph" w:styleId="Title">
    <w:name w:val="Title"/>
    <w:basedOn w:val="Normal"/>
    <w:next w:val="Normal"/>
    <w:link w:val="TitleChar"/>
    <w:qFormat/>
    <w:rsid w:val="00472886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288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728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7288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7288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7288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7288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7288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7288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7288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7288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72886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728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S-1tb:Applications:Microsoft%20Office%202011:Office:Media:Templates:Print%20Layout%20View:Stationery:Advantage%20Envelo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ACB669FBEA2A4DB5A82F0B7F97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187C-50CB-B44A-9727-E20202194B16}"/>
      </w:docPartPr>
      <w:docPartBody>
        <w:p w:rsidR="0048767B" w:rsidRDefault="0048767B">
          <w:pPr>
            <w:pStyle w:val="31ACB669FBEA2A4DB5A82F0B7F976F6C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7D4DD03D4E5732469116ABDAA590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5937-F150-8740-A95B-7BD2F59A2024}"/>
      </w:docPartPr>
      <w:docPartBody>
        <w:p w:rsidR="0048767B" w:rsidRDefault="0048767B">
          <w:pPr>
            <w:pStyle w:val="7D4DD03D4E5732469116ABDAA590FC6B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70D8418C42F3EC4DA2C3E5A7EEFF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17DF-8CEA-0C42-A5DA-A1FD8082CD7C}"/>
      </w:docPartPr>
      <w:docPartBody>
        <w:p w:rsidR="0048767B" w:rsidRDefault="0048767B">
          <w:pPr>
            <w:pStyle w:val="70D8418C42F3EC4DA2C3E5A7EEFFEB44"/>
          </w:pPr>
          <w:r>
            <w:rPr>
              <w:rStyle w:val="PlaceholderText"/>
            </w:rPr>
            <w:t>[Company Fax]</w:t>
          </w:r>
        </w:p>
      </w:docPartBody>
    </w:docPart>
    <w:docPart>
      <w:docPartPr>
        <w:name w:val="A3F6BEC1F3E64941B1C137506803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A6CF-DA21-D944-89CC-9699CD84E180}"/>
      </w:docPartPr>
      <w:docPartBody>
        <w:p w:rsidR="0048767B" w:rsidRDefault="0048767B">
          <w:pPr>
            <w:pStyle w:val="A3F6BEC1F3E64941B1C1375068032F26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EED347259763C34BB2652842E36B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DD04-12C1-A240-B0D0-670A7B1F7AE6}"/>
      </w:docPartPr>
      <w:docPartBody>
        <w:p w:rsidR="0048767B" w:rsidRDefault="0048767B">
          <w:pPr>
            <w:pStyle w:val="EED347259763C34BB2652842E36B6046"/>
          </w:pPr>
          <w:r>
            <w:t>[</w:t>
          </w:r>
          <w:r>
            <w:rPr>
              <w:rStyle w:val="PlaceholderText"/>
            </w:rPr>
            <w:t>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B"/>
    <w:rsid w:val="004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31ACB669FBEA2A4DB5A82F0B7F976F6C">
    <w:name w:val="31ACB669FBEA2A4DB5A82F0B7F976F6C"/>
  </w:style>
  <w:style w:type="paragraph" w:customStyle="1" w:styleId="7D4DD03D4E5732469116ABDAA590FC6B">
    <w:name w:val="7D4DD03D4E5732469116ABDAA590FC6B"/>
  </w:style>
  <w:style w:type="paragraph" w:customStyle="1" w:styleId="70D8418C42F3EC4DA2C3E5A7EEFFEB44">
    <w:name w:val="70D8418C42F3EC4DA2C3E5A7EEFFEB44"/>
  </w:style>
  <w:style w:type="paragraph" w:customStyle="1" w:styleId="A3F6BEC1F3E64941B1C1375068032F26">
    <w:name w:val="A3F6BEC1F3E64941B1C1375068032F26"/>
  </w:style>
  <w:style w:type="paragraph" w:customStyle="1" w:styleId="EED347259763C34BB2652842E36B6046">
    <w:name w:val="EED347259763C34BB2652842E36B60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31ACB669FBEA2A4DB5A82F0B7F976F6C">
    <w:name w:val="31ACB669FBEA2A4DB5A82F0B7F976F6C"/>
  </w:style>
  <w:style w:type="paragraph" w:customStyle="1" w:styleId="7D4DD03D4E5732469116ABDAA590FC6B">
    <w:name w:val="7D4DD03D4E5732469116ABDAA590FC6B"/>
  </w:style>
  <w:style w:type="paragraph" w:customStyle="1" w:styleId="70D8418C42F3EC4DA2C3E5A7EEFFEB44">
    <w:name w:val="70D8418C42F3EC4DA2C3E5A7EEFFEB44"/>
  </w:style>
  <w:style w:type="paragraph" w:customStyle="1" w:styleId="A3F6BEC1F3E64941B1C1375068032F26">
    <w:name w:val="A3F6BEC1F3E64941B1C1375068032F26"/>
  </w:style>
  <w:style w:type="paragraph" w:customStyle="1" w:styleId="EED347259763C34BB2652842E36B6046">
    <w:name w:val="EED347259763C34BB2652842E36B6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Envelope.dotx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2017-06-11T20:43:00Z</dcterms:created>
  <dcterms:modified xsi:type="dcterms:W3CDTF">2019-08-10T20:23:00Z</dcterms:modified>
  <cp:category/>
</cp:coreProperties>
</file>